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67" w:rsidRPr="00DC02EF" w:rsidRDefault="001F6E67" w:rsidP="001F6E67">
      <w:pPr>
        <w:spacing w:after="0" w:line="240" w:lineRule="auto"/>
        <w:ind w:left="567"/>
        <w:rPr>
          <w:b/>
          <w:i/>
          <w:lang w:val="en-US"/>
        </w:rPr>
      </w:pPr>
      <w:r w:rsidRPr="001A4F0D">
        <w:rPr>
          <w:b/>
          <w:i/>
          <w:lang w:val="en-US"/>
        </w:rPr>
        <w:t>T</w:t>
      </w:r>
      <w:r w:rsidRPr="00DC02EF">
        <w:rPr>
          <w:b/>
          <w:i/>
          <w:lang w:val="en-US"/>
        </w:rPr>
        <w:t>he project has been funded with support from the European Commission. This publication reflects the views only of the author, and the commission cannot be held responsible for any use which may be made of the information contained therein.</w:t>
      </w:r>
    </w:p>
    <w:p w:rsidR="001360CC" w:rsidRPr="001F6E67" w:rsidRDefault="001360CC">
      <w:pPr>
        <w:rPr>
          <w:lang w:val="en-US"/>
        </w:rPr>
      </w:pPr>
      <w:bookmarkStart w:id="0" w:name="_GoBack"/>
      <w:bookmarkEnd w:id="0"/>
    </w:p>
    <w:sectPr w:rsidR="001360CC" w:rsidRPr="001F6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67"/>
    <w:rsid w:val="001360CC"/>
    <w:rsid w:val="001F6E67"/>
    <w:rsid w:val="006746AF"/>
    <w:rsid w:val="00A56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E67"/>
    <w:pPr>
      <w:spacing w:after="200" w:line="276" w:lineRule="auto"/>
    </w:pPr>
    <w:rPr>
      <w:rFonts w:ascii="Calibri" w:eastAsia="Calibri" w:hAnsi="Calibri" w:cs="Times New Roman"/>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E67"/>
    <w:pPr>
      <w:spacing w:after="200" w:line="276" w:lineRule="auto"/>
    </w:pPr>
    <w:rPr>
      <w:rFonts w:ascii="Calibri" w:eastAsia="Calibri" w:hAnsi="Calibri" w:cs="Times New Roman"/>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D5A48643D904F97D662C48648E8F8" ma:contentTypeVersion="2" ma:contentTypeDescription="Een nieuw document maken." ma:contentTypeScope="" ma:versionID="b4fac632eb371387dd76acd9eaa670e1">
  <xsd:schema xmlns:xsd="http://www.w3.org/2001/XMLSchema" xmlns:xs="http://www.w3.org/2001/XMLSchema" xmlns:p="http://schemas.microsoft.com/office/2006/metadata/properties" xmlns:ns2="c7ead509-2764-4262-b0e3-d990ce7b6307" targetNamespace="http://schemas.microsoft.com/office/2006/metadata/properties" ma:root="true" ma:fieldsID="290c163fdf2b16eeb33c33d9afef2021" ns2:_="">
    <xsd:import namespace="c7ead509-2764-4262-b0e3-d990ce7b630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d509-2764-4262-b0e3-d990ce7b63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E3ECD-D510-471F-B4D8-55436FE6F611}"/>
</file>

<file path=customXml/itemProps2.xml><?xml version="1.0" encoding="utf-8"?>
<ds:datastoreItem xmlns:ds="http://schemas.openxmlformats.org/officeDocument/2006/customXml" ds:itemID="{159BB0A1-F198-4F23-B01D-203A3E2B0A74}"/>
</file>

<file path=customXml/itemProps3.xml><?xml version="1.0" encoding="utf-8"?>
<ds:datastoreItem xmlns:ds="http://schemas.openxmlformats.org/officeDocument/2006/customXml" ds:itemID="{FB20AA04-5F58-4FB9-99C8-BF1BD6FFB0B5}"/>
</file>

<file path=docProps/app.xml><?xml version="1.0" encoding="utf-8"?>
<Properties xmlns="http://schemas.openxmlformats.org/officeDocument/2006/extended-properties" xmlns:vt="http://schemas.openxmlformats.org/officeDocument/2006/docPropsVTypes">
  <Template>F08AE9EE</Template>
  <TotalTime>1</TotalTime>
  <Pages>1</Pages>
  <Words>37</Words>
  <Characters>205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Dirks,E.J.M.</dc:creator>
  <cp:lastModifiedBy>Dirks,E.J.M.</cp:lastModifiedBy>
  <cp:revision>1</cp:revision>
  <dcterms:created xsi:type="dcterms:W3CDTF">2016-02-05T08:21:00Z</dcterms:created>
  <dcterms:modified xsi:type="dcterms:W3CDTF">2016-02-05T08:22:00Z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0x010100C2BD5A48643D904F97D662C48648E8F8</vt:lpwstr>
  </property>
</Properties>
</file>